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39" w:rsidRPr="003C312B" w:rsidRDefault="00463C39" w:rsidP="00202D70">
      <w:r w:rsidRPr="003C312B">
        <w:t>101 Books to Read Before You ...</w:t>
      </w:r>
      <w:smartTag w:uri="urn:schemas-microsoft-com:office:smarttags" w:element="place">
        <w:smartTag w:uri="urn:schemas-microsoft-com:office:smarttags" w:element="PlaceName">
          <w:r w:rsidRPr="003C312B">
            <w:t>Leave</w:t>
          </w:r>
        </w:smartTag>
        <w:r w:rsidRPr="003C312B">
          <w:t xml:space="preserve"> </w:t>
        </w:r>
        <w:smartTag w:uri="urn:schemas-microsoft-com:office:smarttags" w:element="PlaceType">
          <w:r w:rsidRPr="003C312B">
            <w:t>School</w:t>
          </w:r>
        </w:smartTag>
      </w:smartTag>
      <w:r w:rsidRPr="003C312B">
        <w:t>!</w:t>
      </w:r>
    </w:p>
    <w:p w:rsidR="00463C39" w:rsidRPr="003C312B" w:rsidRDefault="00463C39" w:rsidP="00202D70"/>
    <w:p w:rsidR="00463C39" w:rsidRPr="003C312B" w:rsidRDefault="00463C39" w:rsidP="00202D70">
      <w:r w:rsidRPr="003C312B">
        <w:t>Below you will find a list of suggested books. You will not find a</w:t>
      </w:r>
      <w:r>
        <w:t>l</w:t>
      </w:r>
      <w:r w:rsidRPr="003C312B">
        <w:t xml:space="preserve">l of these within the school library and will have to look further afield. Those indicated with a (k) can be purchased free of charge on Amazon Kindle and many more can be purchased for under £1. </w:t>
      </w:r>
    </w:p>
    <w:p w:rsidR="00463C39" w:rsidRPr="003C312B" w:rsidRDefault="00463C39" w:rsidP="00202D70"/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 Birdsong by Sebastian Faulkes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Captain Corelli’s Mandolin by Louis de Bernieres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Catch 22 by Joseph Heller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The Catcher in the </w:t>
      </w:r>
      <w:smartTag w:uri="urn:schemas-microsoft-com:office:smarttags" w:element="place">
        <w:smartTag w:uri="urn:schemas-microsoft-com:office:smarttags" w:element="City">
          <w:r w:rsidRPr="003C312B">
            <w:t>Rye</w:t>
          </w:r>
        </w:smartTag>
      </w:smartTag>
      <w:r w:rsidRPr="003C312B">
        <w:t xml:space="preserve"> by JD Salinger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His Dark Materials by Philip Pullman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Jane Eyre by Charlotte Bronte </w:t>
      </w:r>
      <w:r>
        <w:t>(k)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Nineteen Eighty Four by George Orwell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Pride and Prejudice by Jane Austen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Rebecca by Daphne Du Maurier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To Kill a Mockingbird by Harper Lee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Winnie the Pooh by AA Milne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Harry Potter by JK Rowling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Tess of the D’Urbervilles by Thomas Hardy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A Prayer for Owen Meany by John Irving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The Grapes of Wrath by John Steinbeck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One Hundred Years of Solitude by Gabriel Garcia Marquez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smartTag w:uri="urn:schemas-microsoft-com:office:smarttags" w:element="place">
        <w:r w:rsidRPr="003C312B">
          <w:t>Treasure Island</w:t>
        </w:r>
      </w:smartTag>
      <w:r w:rsidRPr="003C312B">
        <w:t xml:space="preserve"> by RL Stevenson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A Town Like </w:t>
      </w:r>
      <w:smartTag w:uri="urn:schemas-microsoft-com:office:smarttags" w:element="place">
        <w:smartTag w:uri="urn:schemas-microsoft-com:office:smarttags" w:element="City">
          <w:r w:rsidRPr="003C312B">
            <w:t>Alice</w:t>
          </w:r>
        </w:smartTag>
      </w:smartTag>
      <w:r w:rsidRPr="003C312B">
        <w:t xml:space="preserve"> by Nevil Shute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The Great Gatsby by F Scott Fitzgerald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The Count of Monte Christo by Alexandre Dumas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Animal Farm by George Orwell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Farenheit 451 by Ray Bradbury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A Christmas Carol by Charles Dickens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A Suitable Boy by Vikram Seth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Lord of the Flies by William Golding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Brave New World by Aldous Huxley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The Happy Prince and other stories by Oscar Wilde – short stories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Lanark by Alasdair Gray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 Dr Jekyll and Mr Hyde by RL Stevenson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 The Sound and the Fury by William Faulkner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 The Baron in the Trees by Italo Calvino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One Flew Over the Cuckoo’s Nest by Ken Kesey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The Invisible Man by HG Wells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Gulliver’s Travels by Jonathan Swift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All Quiet on the Western Front by Erich Maria Remarque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Dubliners by James Joyce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 The Remains of the Day by Kazuo Ishiguro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 Things Fall Apart by Chinua Achebe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The Time Machine by HG Wells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Dracula by Bram Stoker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 Bridget Jones’s Diary by Helen Fielding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Never Let Me Go by Kazuo Ishiguro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Robinson Crusoe by Daniel Defoe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Frankenstein by Mary Shelley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smartTag w:uri="urn:schemas-microsoft-com:office:smarttags" w:element="place">
        <w:smartTag w:uri="urn:schemas-microsoft-com:office:smarttags" w:element="PlaceName">
          <w:r w:rsidRPr="003C312B">
            <w:t>Wuthering</w:t>
          </w:r>
        </w:smartTag>
        <w:r w:rsidRPr="003C312B">
          <w:t xml:space="preserve"> </w:t>
        </w:r>
        <w:smartTag w:uri="urn:schemas-microsoft-com:office:smarttags" w:element="PlaceType">
          <w:r w:rsidRPr="003C312B">
            <w:t>Heights</w:t>
          </w:r>
        </w:smartTag>
      </w:smartTag>
      <w:r w:rsidRPr="003C312B">
        <w:t xml:space="preserve"> by Emily Bronte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Vanity Fair by William Makepeace Thackery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Moby Dick by Herman Melville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David Copperfield by Charles Dickens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War of the World by HG Wells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Little Women by Louisa M Alcott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Anna Karenina by Leo Tolstoy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Huckleberry Finn by Mark Twain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The Picture of Dorian Gray by Oscar Wilde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The Call of the Wild by Jack London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The Wind in the Willows by Kenneth Graham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The Thirty Nine Steps by John Buchan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 As I Lay Dying by William Faulkner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 Malone Dies by Samuel Beckett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 The Lord of the Rings by JRR Tolkien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Lucky Jim by Kingsley Amis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The Prime of Miss Jean Brodie by Muriel Spark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Atonement by Ian McEwan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The Tin Drum by Gunter Grass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The Quiet American by Graham Green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The Man in the Iron Mask by Alexandre Dumas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Sons and Lovers by DH Lawrence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A Portrait of an Artist as a Young Man by James Joyce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The Yellow Wallpaper by Charlotte Perkins Gilman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Madame Bovary by Gustave Flaubert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Don Quixote by Miguel de Cervantes Saavedra (k) 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The </w:t>
      </w:r>
      <w:smartTag w:uri="urn:schemas-microsoft-com:office:smarttags" w:element="place">
        <w:smartTag w:uri="urn:schemas-microsoft-com:office:smarttags" w:element="PlaceName">
          <w:r w:rsidRPr="003C312B">
            <w:t>Secret</w:t>
          </w:r>
        </w:smartTag>
        <w:r w:rsidRPr="003C312B">
          <w:t xml:space="preserve"> </w:t>
        </w:r>
        <w:smartTag w:uri="urn:schemas-microsoft-com:office:smarttags" w:element="PlaceType">
          <w:r w:rsidRPr="003C312B">
            <w:t>Garden</w:t>
          </w:r>
        </w:smartTag>
      </w:smartTag>
      <w:r w:rsidRPr="003C312B">
        <w:t xml:space="preserve"> by Burnett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The Wonderful Wizard of Oz by Frank Baum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The Jungle Book by Rudyard Kipling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Heath Introduction to Fiction compiled by John Clayton - Short Stories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The Complete Grimm’s Fairy Tales by the Brothers Grimm </w:t>
      </w:r>
      <w:r>
        <w:t xml:space="preserve">– Short stories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The Fairy Tales of Hans Christian Anderson </w:t>
      </w:r>
      <w:r>
        <w:t xml:space="preserve">– Short Stories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The Fairy Tales by Charles Perrault </w:t>
      </w:r>
      <w:r>
        <w:t xml:space="preserve">– Short Stories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Aesop’s – The Complete Fables </w:t>
      </w:r>
      <w:r>
        <w:t xml:space="preserve">– Short Stories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Skin and Other Stories by Roald Dahl </w:t>
      </w:r>
      <w:r>
        <w:t xml:space="preserve">– Short Stories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The Fall of the House of Usher and other Tales by Edgar Allan Poe </w:t>
      </w:r>
      <w:r>
        <w:t>– Short Stories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smartTag w:uri="urn:schemas-microsoft-com:office:smarttags" w:element="City">
        <w:smartTag w:uri="urn:schemas-microsoft-com:office:smarttags" w:element="place">
          <w:r w:rsidRPr="003C312B">
            <w:t>Alice</w:t>
          </w:r>
        </w:smartTag>
      </w:smartTag>
      <w:r w:rsidRPr="003C312B">
        <w:t xml:space="preserve"> in Wonderland by Lewis Carrol </w:t>
      </w:r>
      <w:r>
        <w:t xml:space="preserve">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Imagined Selves by Willa Muir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The Screwtape Letters by C.S. Lewis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Paddy Clarke Ha Ha Ha </w:t>
      </w:r>
      <w:r>
        <w:t xml:space="preserve">by Roddy Doyle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The Wasp Factory </w:t>
      </w:r>
      <w:r>
        <w:t xml:space="preserve">by Iain Banks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The Kite Runner by Khaled Hossini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The Book Thief</w:t>
      </w:r>
      <w:r>
        <w:t xml:space="preserve"> by Markus Zusak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Secret History by Donna Tartt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Bernard McLaverty Selected Stories</w:t>
      </w:r>
      <w:r>
        <w:t xml:space="preserve"> – Short Stories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Once in a House on Fire by Andrea Ashworth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Behind the Scenes at the Museum by Kate Atkinson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After you’d gone by Maggie O’ Farrell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Wild Swans by Jung Chang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>Memoirs of a Geisha by Arthur Golden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 w:rsidRPr="003C312B">
        <w:t xml:space="preserve">The </w:t>
      </w:r>
      <w:smartTag w:uri="urn:schemas-microsoft-com:office:smarttags" w:element="place">
        <w:smartTag w:uri="urn:schemas-microsoft-com:office:smarttags" w:element="State">
          <w:r w:rsidRPr="003C312B">
            <w:t>New York</w:t>
          </w:r>
        </w:smartTag>
      </w:smartTag>
      <w:r w:rsidRPr="003C312B">
        <w:t xml:space="preserve"> Troligy by Paul Auster </w:t>
      </w:r>
    </w:p>
    <w:p w:rsidR="00463C39" w:rsidRDefault="00463C39" w:rsidP="000149BF">
      <w:pPr>
        <w:pStyle w:val="ListParagraph"/>
        <w:numPr>
          <w:ilvl w:val="0"/>
          <w:numId w:val="1"/>
        </w:numPr>
      </w:pPr>
      <w:r w:rsidRPr="003C312B">
        <w:t>The Time Traveller’s Wife by Audrey Niffenegger</w:t>
      </w:r>
    </w:p>
    <w:p w:rsidR="00463C39" w:rsidRDefault="00463C39" w:rsidP="000149BF">
      <w:pPr>
        <w:pStyle w:val="ListParagraph"/>
        <w:numPr>
          <w:ilvl w:val="0"/>
          <w:numId w:val="1"/>
        </w:numPr>
      </w:pPr>
      <w:r>
        <w:t xml:space="preserve">A Tale of Two Cities by Dickens (k) </w:t>
      </w:r>
    </w:p>
    <w:p w:rsidR="00463C39" w:rsidRDefault="00463C39" w:rsidP="000149BF">
      <w:pPr>
        <w:pStyle w:val="ListParagraph"/>
        <w:numPr>
          <w:ilvl w:val="0"/>
          <w:numId w:val="1"/>
        </w:numPr>
      </w:pPr>
      <w:r>
        <w:t xml:space="preserve">Around the World in Eighty Days by Jules Verne (k) </w:t>
      </w:r>
    </w:p>
    <w:p w:rsidR="00463C39" w:rsidRDefault="00463C39" w:rsidP="000149BF">
      <w:pPr>
        <w:pStyle w:val="ListParagraph"/>
        <w:numPr>
          <w:ilvl w:val="0"/>
          <w:numId w:val="1"/>
        </w:numPr>
      </w:pPr>
      <w:r>
        <w:t xml:space="preserve">Adventures of Tom Sawyer by Mark Twain (k) </w:t>
      </w:r>
    </w:p>
    <w:p w:rsidR="00463C39" w:rsidRDefault="00463C39" w:rsidP="000149BF">
      <w:pPr>
        <w:pStyle w:val="ListParagraph"/>
        <w:numPr>
          <w:ilvl w:val="0"/>
          <w:numId w:val="1"/>
        </w:numPr>
      </w:pPr>
      <w:r>
        <w:t xml:space="preserve">Three Muskateers by Alexandre Dumas (k) </w:t>
      </w:r>
    </w:p>
    <w:p w:rsidR="00463C39" w:rsidRDefault="00463C39" w:rsidP="000149BF">
      <w:pPr>
        <w:pStyle w:val="ListParagraph"/>
        <w:numPr>
          <w:ilvl w:val="0"/>
          <w:numId w:val="1"/>
        </w:numPr>
      </w:pPr>
      <w:r>
        <w:t xml:space="preserve">Persuasion by Jane Austen (k) </w:t>
      </w:r>
    </w:p>
    <w:p w:rsidR="00463C39" w:rsidRDefault="00463C39" w:rsidP="000149BF">
      <w:pPr>
        <w:pStyle w:val="ListParagraph"/>
        <w:numPr>
          <w:ilvl w:val="0"/>
          <w:numId w:val="1"/>
        </w:numPr>
      </w:pPr>
      <w:r>
        <w:t xml:space="preserve">Adventures of Sherlock Holmes by Sir Arthur Conan Doyle (k) </w:t>
      </w:r>
    </w:p>
    <w:p w:rsidR="00463C39" w:rsidRDefault="00463C39" w:rsidP="000149BF">
      <w:pPr>
        <w:pStyle w:val="ListParagraph"/>
        <w:numPr>
          <w:ilvl w:val="0"/>
          <w:numId w:val="1"/>
        </w:numPr>
      </w:pPr>
      <w:r>
        <w:t xml:space="preserve">Far From the Maddening Crowd by Thomas Hardy (k) </w:t>
      </w:r>
    </w:p>
    <w:p w:rsidR="00463C39" w:rsidRDefault="00463C39" w:rsidP="000149BF">
      <w:pPr>
        <w:pStyle w:val="ListParagraph"/>
        <w:numPr>
          <w:ilvl w:val="0"/>
          <w:numId w:val="1"/>
        </w:numPr>
      </w:pPr>
      <w:smartTag w:uri="urn:schemas-microsoft-com:office:smarttags" w:element="City">
        <w:smartTag w:uri="urn:schemas-microsoft-com:office:smarttags" w:element="place">
          <w:r>
            <w:t>Waverley</w:t>
          </w:r>
        </w:smartTag>
      </w:smartTag>
      <w:r>
        <w:t xml:space="preserve"> by Sir Walter Scott (k) </w:t>
      </w:r>
    </w:p>
    <w:p w:rsidR="00463C39" w:rsidRDefault="00463C39" w:rsidP="000149BF">
      <w:pPr>
        <w:pStyle w:val="ListParagraph"/>
        <w:numPr>
          <w:ilvl w:val="0"/>
          <w:numId w:val="1"/>
        </w:numPr>
      </w:pPr>
      <w:r>
        <w:t xml:space="preserve">The Scarlet Letter by Nathaniel Hawthorne (k) </w:t>
      </w:r>
    </w:p>
    <w:p w:rsidR="00463C39" w:rsidRDefault="00463C39" w:rsidP="000149BF">
      <w:pPr>
        <w:pStyle w:val="ListParagraph"/>
        <w:numPr>
          <w:ilvl w:val="0"/>
          <w:numId w:val="1"/>
        </w:numPr>
      </w:pPr>
      <w:r>
        <w:t xml:space="preserve">The Legends of King Arthur and his Knights by Sir James Knowles (k) </w:t>
      </w:r>
    </w:p>
    <w:p w:rsidR="00463C39" w:rsidRDefault="00463C39" w:rsidP="000149BF">
      <w:pPr>
        <w:pStyle w:val="ListParagraph"/>
        <w:numPr>
          <w:ilvl w:val="0"/>
          <w:numId w:val="1"/>
        </w:numPr>
      </w:pPr>
      <w:r>
        <w:t xml:space="preserve">The Railway Children by Nesbit (k) </w:t>
      </w:r>
    </w:p>
    <w:p w:rsidR="00463C39" w:rsidRDefault="00463C39" w:rsidP="000149BF">
      <w:pPr>
        <w:pStyle w:val="ListParagraph"/>
        <w:numPr>
          <w:ilvl w:val="0"/>
          <w:numId w:val="1"/>
        </w:numPr>
      </w:pPr>
      <w:r>
        <w:t xml:space="preserve">Les Miserables by Victor Hugo (k) </w:t>
      </w:r>
    </w:p>
    <w:p w:rsidR="00463C39" w:rsidRDefault="00463C39" w:rsidP="000149BF">
      <w:pPr>
        <w:pStyle w:val="ListParagraph"/>
        <w:numPr>
          <w:ilvl w:val="0"/>
          <w:numId w:val="1"/>
        </w:numPr>
      </w:pPr>
      <w:r>
        <w:t xml:space="preserve">North and South by Gaskell (k) </w:t>
      </w:r>
    </w:p>
    <w:p w:rsidR="00463C39" w:rsidRDefault="00463C39" w:rsidP="000149BF">
      <w:pPr>
        <w:pStyle w:val="ListParagraph"/>
        <w:numPr>
          <w:ilvl w:val="0"/>
          <w:numId w:val="1"/>
        </w:numPr>
      </w:pPr>
      <w:r>
        <w:t xml:space="preserve">Bleak House by Dickens (k) </w:t>
      </w:r>
    </w:p>
    <w:p w:rsidR="00463C39" w:rsidRDefault="00463C39" w:rsidP="000149BF">
      <w:pPr>
        <w:pStyle w:val="ListParagraph"/>
        <w:numPr>
          <w:ilvl w:val="0"/>
          <w:numId w:val="1"/>
        </w:numPr>
      </w:pPr>
      <w:r>
        <w:t xml:space="preserve">Incidents in the Life of a Slave: Written by Herself by Harriet Ann Jacobs (k) </w:t>
      </w:r>
    </w:p>
    <w:p w:rsidR="00463C39" w:rsidRDefault="00463C39" w:rsidP="000149BF">
      <w:pPr>
        <w:pStyle w:val="ListParagraph"/>
        <w:numPr>
          <w:ilvl w:val="0"/>
          <w:numId w:val="1"/>
        </w:numPr>
      </w:pPr>
      <w:r>
        <w:t xml:space="preserve">Five Children and It by Nesbit (k) </w:t>
      </w:r>
    </w:p>
    <w:p w:rsidR="00463C39" w:rsidRDefault="00463C39" w:rsidP="000149BF">
      <w:pPr>
        <w:pStyle w:val="ListParagraph"/>
        <w:numPr>
          <w:ilvl w:val="0"/>
          <w:numId w:val="1"/>
        </w:numPr>
      </w:pPr>
      <w:r>
        <w:t xml:space="preserve">The Old Curiosity Shop by Dickens (k) </w:t>
      </w:r>
    </w:p>
    <w:p w:rsidR="00463C39" w:rsidRDefault="00463C39" w:rsidP="000149BF">
      <w:pPr>
        <w:pStyle w:val="ListParagraph"/>
        <w:numPr>
          <w:ilvl w:val="0"/>
          <w:numId w:val="1"/>
        </w:numPr>
      </w:pPr>
      <w:r>
        <w:t xml:space="preserve">Beowulf: Anon (k) </w:t>
      </w:r>
    </w:p>
    <w:p w:rsidR="00463C39" w:rsidRDefault="00463C39" w:rsidP="000149BF">
      <w:pPr>
        <w:pStyle w:val="ListParagraph"/>
        <w:numPr>
          <w:ilvl w:val="0"/>
          <w:numId w:val="1"/>
        </w:numPr>
      </w:pPr>
      <w:r>
        <w:t xml:space="preserve">The Divine Comedy by Dante (k) </w:t>
      </w:r>
    </w:p>
    <w:p w:rsidR="00463C39" w:rsidRDefault="00463C39" w:rsidP="000149BF">
      <w:pPr>
        <w:pStyle w:val="ListParagraph"/>
        <w:numPr>
          <w:ilvl w:val="0"/>
          <w:numId w:val="1"/>
        </w:numPr>
      </w:pPr>
      <w:r>
        <w:t xml:space="preserve">The Turn of the Screw by Henry James (k) </w:t>
      </w:r>
    </w:p>
    <w:p w:rsidR="00463C39" w:rsidRDefault="00463C39" w:rsidP="000149BF">
      <w:pPr>
        <w:pStyle w:val="ListParagraph"/>
        <w:numPr>
          <w:ilvl w:val="0"/>
          <w:numId w:val="1"/>
        </w:numPr>
      </w:pPr>
      <w:r>
        <w:t xml:space="preserve">Kidnapped by RL Stevenson (k) </w:t>
      </w:r>
    </w:p>
    <w:p w:rsidR="00463C39" w:rsidRDefault="00463C39" w:rsidP="000149BF">
      <w:pPr>
        <w:pStyle w:val="ListParagraph"/>
        <w:numPr>
          <w:ilvl w:val="0"/>
          <w:numId w:val="1"/>
        </w:numPr>
      </w:pPr>
      <w:r>
        <w:t xml:space="preserve">The Arabian Nights by Lang (k) </w:t>
      </w:r>
    </w:p>
    <w:p w:rsidR="00463C39" w:rsidRDefault="00463C39" w:rsidP="000149BF">
      <w:pPr>
        <w:pStyle w:val="ListParagraph"/>
        <w:numPr>
          <w:ilvl w:val="0"/>
          <w:numId w:val="1"/>
        </w:numPr>
      </w:pPr>
      <w:r>
        <w:t xml:space="preserve">The Adventures of Robin Hood by Howard Pyle (k) </w:t>
      </w:r>
    </w:p>
    <w:p w:rsidR="00463C39" w:rsidRDefault="00463C39" w:rsidP="000149BF">
      <w:pPr>
        <w:pStyle w:val="ListParagraph"/>
        <w:numPr>
          <w:ilvl w:val="0"/>
          <w:numId w:val="1"/>
        </w:numPr>
      </w:pPr>
      <w:r>
        <w:t xml:space="preserve">Ivanhoe by Sir Walter Scott (k) </w:t>
      </w:r>
    </w:p>
    <w:p w:rsidR="00463C39" w:rsidRDefault="00463C39" w:rsidP="000149BF">
      <w:pPr>
        <w:pStyle w:val="ListParagraph"/>
        <w:numPr>
          <w:ilvl w:val="0"/>
          <w:numId w:val="1"/>
        </w:numPr>
      </w:pPr>
      <w:r>
        <w:t xml:space="preserve">Pollyanna by Porter (k) </w:t>
      </w:r>
    </w:p>
    <w:p w:rsidR="00463C39" w:rsidRPr="003C312B" w:rsidRDefault="00463C39" w:rsidP="000149BF">
      <w:pPr>
        <w:pStyle w:val="ListParagraph"/>
        <w:numPr>
          <w:ilvl w:val="0"/>
          <w:numId w:val="1"/>
        </w:numPr>
      </w:pPr>
      <w:r>
        <w:t xml:space="preserve">Grey Friar’s Bobby by Atkinson (k) </w:t>
      </w:r>
    </w:p>
    <w:p w:rsidR="00463C39" w:rsidRPr="003C312B" w:rsidRDefault="00463C39" w:rsidP="0056069D">
      <w:r w:rsidRPr="003C312B">
        <w:t xml:space="preserve">Drama </w:t>
      </w:r>
    </w:p>
    <w:p w:rsidR="00463C39" w:rsidRPr="003C312B" w:rsidRDefault="00463C39" w:rsidP="0056069D">
      <w:pPr>
        <w:pStyle w:val="ListParagraph"/>
        <w:numPr>
          <w:ilvl w:val="0"/>
          <w:numId w:val="3"/>
        </w:numPr>
      </w:pPr>
      <w:r w:rsidRPr="003C312B">
        <w:t xml:space="preserve">A Streetcar Named Desire by Tennese Williams </w:t>
      </w:r>
    </w:p>
    <w:p w:rsidR="00463C39" w:rsidRDefault="00463C39" w:rsidP="0056069D">
      <w:pPr>
        <w:pStyle w:val="ListParagraph"/>
        <w:numPr>
          <w:ilvl w:val="0"/>
          <w:numId w:val="3"/>
        </w:numPr>
      </w:pPr>
      <w:r w:rsidRPr="003C312B">
        <w:t>Antigone by Sophocles</w:t>
      </w:r>
      <w:r>
        <w:t xml:space="preserve"> (k) </w:t>
      </w:r>
    </w:p>
    <w:p w:rsidR="00463C39" w:rsidRDefault="00463C39" w:rsidP="0056069D">
      <w:pPr>
        <w:pStyle w:val="ListParagraph"/>
        <w:numPr>
          <w:ilvl w:val="0"/>
          <w:numId w:val="3"/>
        </w:numPr>
      </w:pPr>
      <w:r>
        <w:t xml:space="preserve">Misdummer Night’s Dream by Shakespeare (k) </w:t>
      </w:r>
    </w:p>
    <w:p w:rsidR="00463C39" w:rsidRPr="003C312B" w:rsidRDefault="00463C39" w:rsidP="0056069D">
      <w:pPr>
        <w:pStyle w:val="ListParagraph"/>
        <w:numPr>
          <w:ilvl w:val="0"/>
          <w:numId w:val="3"/>
        </w:numPr>
      </w:pPr>
      <w:r>
        <w:t xml:space="preserve">Othello by William Shakespere (k)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>The Birthday Party by Harold Pinter</w:t>
      </w:r>
      <w:r>
        <w:t xml:space="preserve"> (k)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 xml:space="preserve">Lovers by Brian Friel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>The Crucible by Arthur Miller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 xml:space="preserve">Mary Queen of Scots Got her Head Chopped Off by Liz Lochhead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>Black Watch by Gregory Burke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>A Midsummer Nights Dream by William Shakespeare</w:t>
      </w:r>
      <w:r>
        <w:t xml:space="preserve"> (k)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>The Cherry Orchard by Anton Chekhov</w:t>
      </w:r>
      <w:r>
        <w:t xml:space="preserve"> (k)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 xml:space="preserve">Angels in </w:t>
      </w:r>
      <w:smartTag w:uri="urn:schemas-microsoft-com:office:smarttags" w:element="City">
        <w:r w:rsidRPr="003C312B">
          <w:t>America</w:t>
        </w:r>
      </w:smartTag>
      <w:r w:rsidRPr="003C312B">
        <w:t xml:space="preserve"> by Tony Kushner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 xml:space="preserve">Waiting for Godot by Samuel Beckett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 xml:space="preserve">Spring Awakening by Wedekind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 xml:space="preserve">Hedda Gabler by Henrik Ibsen </w:t>
      </w:r>
      <w:r>
        <w:t xml:space="preserve">(k)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>Who’s Afraid of Virginia Woolf by Edward Albee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 xml:space="preserve">Tartuffe by Moliere </w:t>
      </w:r>
      <w:r>
        <w:t xml:space="preserve">(k)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 xml:space="preserve">She Stoops to Conquer by Oliver Goldsmith </w:t>
      </w:r>
      <w:r>
        <w:t xml:space="preserve">(k)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 xml:space="preserve">Miss Julie </w:t>
      </w:r>
      <w:r>
        <w:t xml:space="preserve">by </w:t>
      </w:r>
      <w:r w:rsidRPr="003C312B">
        <w:t xml:space="preserve">Stringberg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>When I was a girl I used to scream and shout by Sharman MacDonald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 xml:space="preserve">Men Should Weep by Ena Lamont Stewart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 xml:space="preserve">The Steamie by Tony Roper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>The Slab Boys by John Byrne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 xml:space="preserve">The Ducky by DC </w:t>
      </w:r>
      <w:smartTag w:uri="urn:schemas-microsoft-com:office:smarttags" w:element="City">
        <w:r w:rsidRPr="003C312B">
          <w:t>Jackson</w:t>
        </w:r>
      </w:smartTag>
      <w:r w:rsidRPr="003C312B">
        <w:t xml:space="preserve">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 xml:space="preserve">Shakers by John Godber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 xml:space="preserve">The House of Bernarda Alba by Lorca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 xml:space="preserve">Collected Grim Tales by Carol Anne Duffy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 xml:space="preserve">Be My Baby by Amanda Whittington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 xml:space="preserve">War Horse (New </w:t>
      </w:r>
      <w:smartTag w:uri="urn:schemas-microsoft-com:office:smarttags" w:element="City">
        <w:r w:rsidRPr="003C312B">
          <w:t>Oxford</w:t>
        </w:r>
      </w:smartTag>
      <w:r w:rsidRPr="003C312B">
        <w:t xml:space="preserve"> Playscripts) By Michael Morpurgo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 xml:space="preserve">Yellow Moon by David Greig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 xml:space="preserve">Iron by Rhona Munro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 xml:space="preserve">Our Bad Magnet by Douglas Maxwell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 xml:space="preserve">The Monster in the Hall by David Greig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 xml:space="preserve">Perfect Days by Liz Lochhead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>Passing Places by Stephen Greenhorn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 xml:space="preserve">Tally’s Blood by Ann Marie di Mambro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>DNA by Dennis Kelly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 xml:space="preserve">Bondagers by Sue Glover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>A Chorus of Disapproval by Alan Ayckbourn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 xml:space="preserve">The Wall by DC </w:t>
      </w:r>
      <w:smartTag w:uri="urn:schemas-microsoft-com:office:smarttags" w:element="City">
        <w:r w:rsidRPr="003C312B">
          <w:t>Jackson</w:t>
        </w:r>
      </w:smartTag>
      <w:r w:rsidRPr="003C312B">
        <w:t xml:space="preserve">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 xml:space="preserve">The Cheviot, the Stag and the Black, Black Oil by John McGrath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 xml:space="preserve">Elizabeth Gordon Quinn by Chris Hannan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 xml:space="preserve">Educating Rita by Willy Russell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 xml:space="preserve">The Mouse Trap by Agatha Christie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 xml:space="preserve">What the </w:t>
      </w:r>
      <w:smartTag w:uri="urn:schemas-microsoft-com:office:smarttags" w:element="City">
        <w:r w:rsidRPr="003C312B">
          <w:t>Butler</w:t>
        </w:r>
      </w:smartTag>
      <w:r w:rsidRPr="003C312B">
        <w:t xml:space="preserve"> Saw by Joe Orton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 xml:space="preserve">Equus by Peter Shaffer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>The Importance of Being Earnest by Oscar Wilde</w:t>
      </w:r>
      <w:r>
        <w:t xml:space="preserve"> (k) </w:t>
      </w:r>
      <w:r w:rsidRPr="003C312B">
        <w:t xml:space="preserve"> </w:t>
      </w:r>
    </w:p>
    <w:p w:rsidR="00463C39" w:rsidRPr="003C312B" w:rsidRDefault="00463C39" w:rsidP="00B27928">
      <w:pPr>
        <w:pStyle w:val="ListParagraph"/>
        <w:numPr>
          <w:ilvl w:val="0"/>
          <w:numId w:val="3"/>
        </w:numPr>
      </w:pPr>
      <w:r w:rsidRPr="003C312B">
        <w:t xml:space="preserve">Medea by Euripides </w:t>
      </w:r>
      <w:r>
        <w:t xml:space="preserve">(k) </w:t>
      </w:r>
    </w:p>
    <w:p w:rsidR="00463C39" w:rsidRPr="003C312B" w:rsidRDefault="00463C39" w:rsidP="0056069D">
      <w:pPr>
        <w:pStyle w:val="ListParagraph"/>
        <w:numPr>
          <w:ilvl w:val="0"/>
          <w:numId w:val="3"/>
        </w:numPr>
      </w:pPr>
      <w:r w:rsidRPr="003C312B">
        <w:t xml:space="preserve">Rabbit Hole </w:t>
      </w:r>
      <w:r w:rsidRPr="003C312B">
        <w:rPr>
          <w:rStyle w:val="by"/>
        </w:rPr>
        <w:t xml:space="preserve">by </w:t>
      </w:r>
      <w:r w:rsidRPr="003C312B">
        <w:t>David Lindsay-Abaire</w:t>
      </w:r>
    </w:p>
    <w:p w:rsidR="00463C39" w:rsidRDefault="00463C39" w:rsidP="0056069D">
      <w:pPr>
        <w:pStyle w:val="ListParagraph"/>
        <w:numPr>
          <w:ilvl w:val="0"/>
          <w:numId w:val="3"/>
        </w:numPr>
      </w:pPr>
      <w:smartTag w:uri="urn:schemas-microsoft-com:office:smarttags" w:element="City">
        <w:r>
          <w:t>Arcadia</w:t>
        </w:r>
      </w:smartTag>
      <w:r>
        <w:t xml:space="preserve"> by Tom Stoppard </w:t>
      </w:r>
    </w:p>
    <w:p w:rsidR="00463C39" w:rsidRDefault="00463C39" w:rsidP="0056069D">
      <w:pPr>
        <w:pStyle w:val="ListParagraph"/>
        <w:numPr>
          <w:ilvl w:val="0"/>
          <w:numId w:val="3"/>
        </w:numPr>
      </w:pPr>
      <w:r>
        <w:t xml:space="preserve">Dancing at Lughnasa by Brian Friel </w:t>
      </w:r>
    </w:p>
    <w:p w:rsidR="00463C39" w:rsidRDefault="00463C39" w:rsidP="0056069D">
      <w:pPr>
        <w:pStyle w:val="ListParagraph"/>
        <w:numPr>
          <w:ilvl w:val="0"/>
          <w:numId w:val="3"/>
        </w:numPr>
      </w:pPr>
      <w:r>
        <w:t>Our Country’s Good by Wertenbaker Timberlake</w:t>
      </w:r>
    </w:p>
    <w:p w:rsidR="00463C39" w:rsidRDefault="00463C39" w:rsidP="0056069D">
      <w:pPr>
        <w:pStyle w:val="ListParagraph"/>
        <w:numPr>
          <w:ilvl w:val="0"/>
          <w:numId w:val="3"/>
        </w:numPr>
      </w:pPr>
      <w:r>
        <w:t>Plenty by David Hare</w:t>
      </w:r>
    </w:p>
    <w:p w:rsidR="00463C39" w:rsidRDefault="00463C39" w:rsidP="0056069D">
      <w:pPr>
        <w:pStyle w:val="ListParagraph"/>
        <w:numPr>
          <w:ilvl w:val="0"/>
          <w:numId w:val="3"/>
        </w:numPr>
      </w:pPr>
      <w:r>
        <w:t>Bouncers by John Godber</w:t>
      </w:r>
    </w:p>
    <w:p w:rsidR="00463C39" w:rsidRDefault="00463C39" w:rsidP="0056069D">
      <w:pPr>
        <w:pStyle w:val="ListParagraph"/>
        <w:numPr>
          <w:ilvl w:val="0"/>
          <w:numId w:val="3"/>
        </w:numPr>
      </w:pPr>
      <w:r>
        <w:t>Glengarry Glen Ross by David Mamet</w:t>
      </w:r>
    </w:p>
    <w:p w:rsidR="00463C39" w:rsidRDefault="00463C39" w:rsidP="0056069D">
      <w:pPr>
        <w:pStyle w:val="ListParagraph"/>
        <w:numPr>
          <w:ilvl w:val="0"/>
          <w:numId w:val="3"/>
        </w:numPr>
      </w:pPr>
      <w:r>
        <w:t>Top Girls by Caryl Churchill</w:t>
      </w:r>
    </w:p>
    <w:p w:rsidR="00463C39" w:rsidRDefault="00463C39" w:rsidP="0056069D">
      <w:pPr>
        <w:pStyle w:val="ListParagraph"/>
        <w:numPr>
          <w:ilvl w:val="0"/>
          <w:numId w:val="3"/>
        </w:numPr>
      </w:pPr>
      <w:r>
        <w:t>Noises Off by Michael Frayn</w:t>
      </w:r>
    </w:p>
    <w:p w:rsidR="00463C39" w:rsidRDefault="00463C39" w:rsidP="0056069D">
      <w:pPr>
        <w:pStyle w:val="ListParagraph"/>
        <w:numPr>
          <w:ilvl w:val="0"/>
          <w:numId w:val="3"/>
        </w:numPr>
      </w:pPr>
      <w:r>
        <w:t>Educating Rita by Willy Russel</w:t>
      </w:r>
    </w:p>
    <w:p w:rsidR="00463C39" w:rsidRDefault="00463C39" w:rsidP="0056069D">
      <w:pPr>
        <w:pStyle w:val="ListParagraph"/>
        <w:numPr>
          <w:ilvl w:val="0"/>
          <w:numId w:val="3"/>
        </w:numPr>
      </w:pPr>
      <w:r>
        <w:t>Abigail’s Party by Leigh Mike</w:t>
      </w:r>
    </w:p>
    <w:p w:rsidR="00463C39" w:rsidRDefault="00463C39" w:rsidP="0056069D">
      <w:pPr>
        <w:pStyle w:val="ListParagraph"/>
        <w:numPr>
          <w:ilvl w:val="0"/>
          <w:numId w:val="3"/>
        </w:numPr>
      </w:pPr>
      <w:r>
        <w:t>The Accidental Death of an Anarchist by Dario Fo</w:t>
      </w:r>
    </w:p>
    <w:p w:rsidR="00463C39" w:rsidRDefault="00463C39" w:rsidP="0056069D">
      <w:pPr>
        <w:pStyle w:val="ListParagraph"/>
        <w:numPr>
          <w:ilvl w:val="0"/>
          <w:numId w:val="3"/>
        </w:numPr>
      </w:pPr>
      <w:r>
        <w:t xml:space="preserve">What the </w:t>
      </w:r>
      <w:smartTag w:uri="urn:schemas-microsoft-com:office:smarttags" w:element="City">
        <w:r>
          <w:t>Butler</w:t>
        </w:r>
      </w:smartTag>
      <w:r>
        <w:t xml:space="preserve"> Saw by Joe Orton</w:t>
      </w:r>
    </w:p>
    <w:p w:rsidR="00463C39" w:rsidRDefault="00463C39" w:rsidP="0056069D">
      <w:pPr>
        <w:pStyle w:val="ListParagraph"/>
        <w:numPr>
          <w:ilvl w:val="0"/>
          <w:numId w:val="3"/>
        </w:numPr>
      </w:pPr>
      <w:r>
        <w:t>A Day in the Death of Joe Egg by Peter Nichols</w:t>
      </w:r>
    </w:p>
    <w:p w:rsidR="00463C39" w:rsidRDefault="00463C39" w:rsidP="0056069D">
      <w:pPr>
        <w:pStyle w:val="ListParagraph"/>
        <w:numPr>
          <w:ilvl w:val="0"/>
          <w:numId w:val="3"/>
        </w:numPr>
      </w:pPr>
      <w:r>
        <w:t xml:space="preserve">Rosencrantz and Guildernstern are Dead by Tom Stoppard </w:t>
      </w:r>
    </w:p>
    <w:p w:rsidR="00463C39" w:rsidRDefault="00463C39" w:rsidP="0056069D">
      <w:pPr>
        <w:pStyle w:val="ListParagraph"/>
        <w:numPr>
          <w:ilvl w:val="0"/>
          <w:numId w:val="3"/>
        </w:numPr>
      </w:pPr>
      <w:r>
        <w:t>Entertaining Mr Sloane by Joe Orton</w:t>
      </w:r>
    </w:p>
    <w:p w:rsidR="00463C39" w:rsidRDefault="00463C39" w:rsidP="0056069D">
      <w:pPr>
        <w:pStyle w:val="ListParagraph"/>
        <w:numPr>
          <w:ilvl w:val="0"/>
          <w:numId w:val="3"/>
        </w:numPr>
      </w:pPr>
      <w:r>
        <w:t>‘The Marat Sade’ by Peter Weiss</w:t>
      </w:r>
    </w:p>
    <w:p w:rsidR="00463C39" w:rsidRDefault="00463C39" w:rsidP="0056069D">
      <w:pPr>
        <w:pStyle w:val="ListParagraph"/>
        <w:numPr>
          <w:ilvl w:val="0"/>
          <w:numId w:val="3"/>
        </w:numPr>
      </w:pPr>
      <w:r>
        <w:t>Who’s Afraid of Virginia Woolfe? By Edward Albee</w:t>
      </w:r>
    </w:p>
    <w:p w:rsidR="00463C39" w:rsidRDefault="00463C39" w:rsidP="00F77FDA">
      <w:pPr>
        <w:pStyle w:val="ListParagraph"/>
        <w:numPr>
          <w:ilvl w:val="0"/>
          <w:numId w:val="3"/>
        </w:numPr>
      </w:pPr>
      <w:r>
        <w:t>Happy Days by Samuel Beckett</w:t>
      </w:r>
    </w:p>
    <w:p w:rsidR="00463C39" w:rsidRDefault="00463C39" w:rsidP="00F77FDA">
      <w:pPr>
        <w:pStyle w:val="ListParagraph"/>
        <w:numPr>
          <w:ilvl w:val="0"/>
          <w:numId w:val="3"/>
        </w:numPr>
      </w:pPr>
      <w:r>
        <w:t xml:space="preserve">A Man for All Season by Robert Bolt </w:t>
      </w:r>
    </w:p>
    <w:p w:rsidR="00463C39" w:rsidRDefault="00463C39" w:rsidP="00F77FDA">
      <w:pPr>
        <w:numPr>
          <w:ilvl w:val="0"/>
          <w:numId w:val="3"/>
        </w:numPr>
      </w:pPr>
      <w:r>
        <w:t>A Taste of Honey by Delaney Shelagh</w:t>
      </w:r>
    </w:p>
    <w:p w:rsidR="00463C39" w:rsidRDefault="00463C39" w:rsidP="00F77FDA">
      <w:pPr>
        <w:numPr>
          <w:ilvl w:val="0"/>
          <w:numId w:val="3"/>
        </w:numPr>
      </w:pPr>
      <w:r>
        <w:t xml:space="preserve">The Birthday Party by Harold Pinter (k) </w:t>
      </w:r>
    </w:p>
    <w:p w:rsidR="00463C39" w:rsidRDefault="00463C39" w:rsidP="00F77FDA">
      <w:pPr>
        <w:numPr>
          <w:ilvl w:val="0"/>
          <w:numId w:val="3"/>
        </w:numPr>
      </w:pPr>
      <w:r>
        <w:t>Look Back in Anger by John Osbourne</w:t>
      </w:r>
    </w:p>
    <w:p w:rsidR="00463C39" w:rsidRDefault="00463C39" w:rsidP="00F77FDA">
      <w:pPr>
        <w:numPr>
          <w:ilvl w:val="0"/>
          <w:numId w:val="3"/>
        </w:numPr>
      </w:pPr>
      <w:r>
        <w:t>The Crucible by Arthur Miller</w:t>
      </w:r>
    </w:p>
    <w:p w:rsidR="00463C39" w:rsidRDefault="00463C39" w:rsidP="00F77FDA">
      <w:pPr>
        <w:numPr>
          <w:ilvl w:val="0"/>
          <w:numId w:val="3"/>
        </w:numPr>
      </w:pPr>
      <w:r>
        <w:t>The Chairs by Eugene Ionesco</w:t>
      </w:r>
    </w:p>
    <w:p w:rsidR="00463C39" w:rsidRDefault="00463C39" w:rsidP="00F77FDA">
      <w:pPr>
        <w:numPr>
          <w:ilvl w:val="0"/>
          <w:numId w:val="3"/>
        </w:numPr>
      </w:pPr>
      <w:r>
        <w:t>Death of a Salesman by Arthur Miller</w:t>
      </w:r>
    </w:p>
    <w:p w:rsidR="00463C39" w:rsidRDefault="00463C39" w:rsidP="00F77FDA">
      <w:pPr>
        <w:numPr>
          <w:ilvl w:val="0"/>
          <w:numId w:val="3"/>
        </w:numPr>
      </w:pPr>
      <w:r>
        <w:t xml:space="preserve">The Caucasian Chalk Circle by Berlot Brecht </w:t>
      </w:r>
    </w:p>
    <w:p w:rsidR="00463C39" w:rsidRDefault="00463C39" w:rsidP="00F77FDA">
      <w:pPr>
        <w:numPr>
          <w:ilvl w:val="0"/>
          <w:numId w:val="3"/>
        </w:numPr>
      </w:pPr>
      <w:r>
        <w:t>A Streetcar Named Desire by Tennesee Williams</w:t>
      </w:r>
    </w:p>
    <w:p w:rsidR="00463C39" w:rsidRDefault="00463C39" w:rsidP="00F77FDA">
      <w:pPr>
        <w:numPr>
          <w:ilvl w:val="0"/>
          <w:numId w:val="3"/>
        </w:numPr>
      </w:pPr>
      <w:r>
        <w:t>An Inspector Calls by J.B. Priestly</w:t>
      </w:r>
    </w:p>
    <w:p w:rsidR="00463C39" w:rsidRDefault="00463C39" w:rsidP="00F77FDA">
      <w:pPr>
        <w:numPr>
          <w:ilvl w:val="0"/>
          <w:numId w:val="3"/>
        </w:numPr>
      </w:pPr>
      <w:r>
        <w:t xml:space="preserve">Mother Courage and her Children by Bertolt Brecht </w:t>
      </w:r>
    </w:p>
    <w:p w:rsidR="00463C39" w:rsidRDefault="00463C39" w:rsidP="00F77FDA">
      <w:pPr>
        <w:numPr>
          <w:ilvl w:val="0"/>
          <w:numId w:val="3"/>
        </w:numPr>
      </w:pPr>
      <w:r>
        <w:t>The House of Bernarda Alba by Feberico Garcia Lorca</w:t>
      </w:r>
    </w:p>
    <w:p w:rsidR="00463C39" w:rsidRDefault="00463C39" w:rsidP="00F77FDA">
      <w:pPr>
        <w:numPr>
          <w:ilvl w:val="0"/>
          <w:numId w:val="3"/>
        </w:numPr>
      </w:pPr>
      <w:r>
        <w:t>Mourning Becomes Electra by Eugene O’Neill</w:t>
      </w:r>
    </w:p>
    <w:p w:rsidR="00463C39" w:rsidRDefault="00463C39" w:rsidP="00F77FDA">
      <w:pPr>
        <w:numPr>
          <w:ilvl w:val="0"/>
          <w:numId w:val="3"/>
        </w:numPr>
      </w:pPr>
      <w:r>
        <w:t xml:space="preserve">The Seagull by Anton Chekhov (k) </w:t>
      </w:r>
    </w:p>
    <w:p w:rsidR="00463C39" w:rsidRDefault="00463C39" w:rsidP="00F77FDA">
      <w:pPr>
        <w:numPr>
          <w:ilvl w:val="0"/>
          <w:numId w:val="3"/>
        </w:numPr>
      </w:pPr>
      <w:r>
        <w:t xml:space="preserve">The Importance of Being Earnest by Oscar Wilde (k) </w:t>
      </w:r>
    </w:p>
    <w:p w:rsidR="00463C39" w:rsidRDefault="00463C39" w:rsidP="00F77FDA">
      <w:pPr>
        <w:numPr>
          <w:ilvl w:val="0"/>
          <w:numId w:val="3"/>
        </w:numPr>
      </w:pPr>
      <w:r>
        <w:t xml:space="preserve">Ghosts by Henrik Ibsen (k) </w:t>
      </w:r>
    </w:p>
    <w:p w:rsidR="00463C39" w:rsidRDefault="00463C39" w:rsidP="00F77FDA">
      <w:pPr>
        <w:numPr>
          <w:ilvl w:val="0"/>
          <w:numId w:val="3"/>
        </w:numPr>
      </w:pPr>
      <w:r>
        <w:t xml:space="preserve">The School for Scadal by Sheridan (k) </w:t>
      </w:r>
    </w:p>
    <w:p w:rsidR="00463C39" w:rsidRDefault="00463C39" w:rsidP="00F77FDA">
      <w:pPr>
        <w:numPr>
          <w:ilvl w:val="0"/>
          <w:numId w:val="3"/>
        </w:numPr>
      </w:pPr>
      <w:r>
        <w:t xml:space="preserve">The Rivals by Sheridan (k) </w:t>
      </w:r>
    </w:p>
    <w:p w:rsidR="00463C39" w:rsidRDefault="00463C39" w:rsidP="00F77FDA">
      <w:pPr>
        <w:numPr>
          <w:ilvl w:val="0"/>
          <w:numId w:val="3"/>
        </w:numPr>
      </w:pPr>
      <w:r>
        <w:t xml:space="preserve">She Stoops to Conquer by Goldsmith (k) </w:t>
      </w:r>
    </w:p>
    <w:p w:rsidR="00463C39" w:rsidRDefault="00463C39" w:rsidP="00F77FDA">
      <w:pPr>
        <w:numPr>
          <w:ilvl w:val="0"/>
          <w:numId w:val="3"/>
        </w:numPr>
      </w:pPr>
      <w:r>
        <w:t xml:space="preserve">Doctor Faustus by Marlowe (k) </w:t>
      </w:r>
    </w:p>
    <w:p w:rsidR="00463C39" w:rsidRDefault="00463C39" w:rsidP="00F77FDA">
      <w:pPr>
        <w:numPr>
          <w:ilvl w:val="0"/>
          <w:numId w:val="3"/>
        </w:numPr>
      </w:pPr>
      <w:r>
        <w:t xml:space="preserve">Oedipus Rex by Sophocles (k) </w:t>
      </w:r>
    </w:p>
    <w:p w:rsidR="00463C39" w:rsidRDefault="00463C39" w:rsidP="00F77FDA">
      <w:pPr>
        <w:numPr>
          <w:ilvl w:val="0"/>
          <w:numId w:val="3"/>
        </w:numPr>
      </w:pPr>
      <w:r>
        <w:t xml:space="preserve">Medea by Euripedes (k) </w:t>
      </w:r>
    </w:p>
    <w:p w:rsidR="00463C39" w:rsidRDefault="00463C39" w:rsidP="00F77FDA">
      <w:pPr>
        <w:numPr>
          <w:ilvl w:val="0"/>
          <w:numId w:val="3"/>
        </w:numPr>
      </w:pPr>
      <w:r>
        <w:t xml:space="preserve">The Oresteia by Aeschylus (k) </w:t>
      </w:r>
    </w:p>
    <w:p w:rsidR="00463C39" w:rsidRDefault="00463C39" w:rsidP="0056069D">
      <w:pPr>
        <w:pStyle w:val="ListParagraph"/>
        <w:numPr>
          <w:ilvl w:val="0"/>
          <w:numId w:val="3"/>
        </w:numPr>
      </w:pPr>
      <w:r>
        <w:t>Inherit the Wind by Jerome Lawrence and Robert Edwin Lee</w:t>
      </w:r>
    </w:p>
    <w:p w:rsidR="00463C39" w:rsidRDefault="00463C39" w:rsidP="0056069D">
      <w:pPr>
        <w:pStyle w:val="ListParagraph"/>
        <w:numPr>
          <w:ilvl w:val="0"/>
          <w:numId w:val="3"/>
        </w:numPr>
      </w:pPr>
      <w:r>
        <w:t>Miss Evers’ Boys by David Feldshuh</w:t>
      </w:r>
    </w:p>
    <w:p w:rsidR="00463C39" w:rsidRDefault="00463C39" w:rsidP="0056069D">
      <w:pPr>
        <w:pStyle w:val="ListParagraph"/>
        <w:numPr>
          <w:ilvl w:val="0"/>
          <w:numId w:val="3"/>
        </w:numPr>
      </w:pPr>
      <w:r>
        <w:t>Topdog/Underdog by Suzan-Lori Parks</w:t>
      </w:r>
    </w:p>
    <w:p w:rsidR="00463C39" w:rsidRDefault="00463C39" w:rsidP="0056069D">
      <w:pPr>
        <w:pStyle w:val="ListParagraph"/>
        <w:numPr>
          <w:ilvl w:val="0"/>
          <w:numId w:val="3"/>
        </w:numPr>
      </w:pPr>
      <w:r>
        <w:t xml:space="preserve">Titus Andronicus by William Shakesperare (k) </w:t>
      </w:r>
    </w:p>
    <w:p w:rsidR="00463C39" w:rsidRDefault="00463C39" w:rsidP="0056069D">
      <w:pPr>
        <w:pStyle w:val="ListParagraph"/>
        <w:numPr>
          <w:ilvl w:val="0"/>
          <w:numId w:val="3"/>
        </w:numPr>
      </w:pPr>
      <w:r>
        <w:t xml:space="preserve">True West by Sam Shephard </w:t>
      </w:r>
    </w:p>
    <w:p w:rsidR="00463C39" w:rsidRDefault="00463C39" w:rsidP="0056069D">
      <w:pPr>
        <w:pStyle w:val="ListParagraph"/>
        <w:numPr>
          <w:ilvl w:val="0"/>
          <w:numId w:val="3"/>
        </w:numPr>
      </w:pPr>
      <w:r>
        <w:t>The Last Days of Judas Iscariot by Stephen Adly Guirgis</w:t>
      </w:r>
    </w:p>
    <w:p w:rsidR="00463C39" w:rsidRDefault="00463C39" w:rsidP="0056069D">
      <w:pPr>
        <w:pStyle w:val="ListParagraph"/>
        <w:numPr>
          <w:ilvl w:val="0"/>
          <w:numId w:val="3"/>
        </w:numPr>
      </w:pPr>
      <w:r>
        <w:t xml:space="preserve"> Red by John Logan</w:t>
      </w:r>
    </w:p>
    <w:p w:rsidR="00463C39" w:rsidRDefault="00463C39" w:rsidP="0056069D">
      <w:pPr>
        <w:pStyle w:val="ListParagraph"/>
        <w:numPr>
          <w:ilvl w:val="0"/>
          <w:numId w:val="3"/>
        </w:numPr>
      </w:pPr>
      <w:r>
        <w:t xml:space="preserve">Hamlet by Shakespeare (k) </w:t>
      </w:r>
    </w:p>
    <w:p w:rsidR="00463C39" w:rsidRDefault="00463C39" w:rsidP="0056069D">
      <w:pPr>
        <w:pStyle w:val="ListParagraph"/>
        <w:numPr>
          <w:ilvl w:val="0"/>
          <w:numId w:val="3"/>
        </w:numPr>
      </w:pPr>
      <w:r>
        <w:t>Gods of Carnage by Yasmina Reza</w:t>
      </w:r>
    </w:p>
    <w:p w:rsidR="00463C39" w:rsidRDefault="00463C39" w:rsidP="0056069D">
      <w:pPr>
        <w:pStyle w:val="ListParagraph"/>
        <w:numPr>
          <w:ilvl w:val="0"/>
          <w:numId w:val="3"/>
        </w:numPr>
      </w:pPr>
      <w:r>
        <w:t>No Exit by Jean-Paul Sartre</w:t>
      </w:r>
    </w:p>
    <w:p w:rsidR="00463C39" w:rsidRDefault="00463C39" w:rsidP="0056069D">
      <w:pPr>
        <w:pStyle w:val="ListParagraph"/>
        <w:numPr>
          <w:ilvl w:val="0"/>
          <w:numId w:val="3"/>
        </w:numPr>
      </w:pPr>
      <w:r>
        <w:t>Tribes by Nina Raine</w:t>
      </w:r>
    </w:p>
    <w:p w:rsidR="00463C39" w:rsidRDefault="00463C39" w:rsidP="00CE2A83">
      <w:pPr>
        <w:pStyle w:val="ListParagraph"/>
        <w:ind w:left="360"/>
      </w:pPr>
    </w:p>
    <w:p w:rsidR="00463C39" w:rsidRDefault="00463C39" w:rsidP="00CE2A83">
      <w:pPr>
        <w:pStyle w:val="ListParagraph"/>
        <w:ind w:left="360"/>
      </w:pPr>
    </w:p>
    <w:p w:rsidR="00463C39" w:rsidRPr="003C312B" w:rsidRDefault="00463C39" w:rsidP="00CE2A83">
      <w:pPr>
        <w:pStyle w:val="ListParagraph"/>
        <w:ind w:left="360"/>
      </w:pPr>
    </w:p>
    <w:p w:rsidR="00463C39" w:rsidRPr="00CE2A83" w:rsidRDefault="00463C39" w:rsidP="00CE2A83">
      <w:pPr>
        <w:pStyle w:val="ListParagraph"/>
        <w:ind w:left="360"/>
        <w:rPr>
          <w:u w:val="single"/>
        </w:rPr>
      </w:pPr>
      <w:r w:rsidRPr="00CE2A83">
        <w:rPr>
          <w:u w:val="single"/>
        </w:rPr>
        <w:t xml:space="preserve">Poetry </w:t>
      </w:r>
    </w:p>
    <w:p w:rsidR="00463C39" w:rsidRPr="003C312B" w:rsidRDefault="00463C39" w:rsidP="0056069D"/>
    <w:p w:rsidR="00463C39" w:rsidRDefault="00463C39" w:rsidP="0056069D">
      <w:pPr>
        <w:pStyle w:val="ListParagraph"/>
        <w:numPr>
          <w:ilvl w:val="0"/>
          <w:numId w:val="2"/>
        </w:numPr>
      </w:pPr>
      <w:r>
        <w:t xml:space="preserve">Poems in Two Volumes by </w:t>
      </w:r>
      <w:r w:rsidRPr="003C312B">
        <w:t xml:space="preserve"> William Wordsworth </w:t>
      </w:r>
      <w:r>
        <w:t xml:space="preserve">(k) 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 xml:space="preserve">Ballad of Reading Gaol by Oscar Wilde (k) 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 xml:space="preserve">Poetical Works of Matthew Arnold (k) 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 xml:space="preserve">WH Auden (Poet to Poet) (k) 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 xml:space="preserve">Poetical Works of Elizabeth Barret Browning (k) </w:t>
      </w:r>
    </w:p>
    <w:p w:rsidR="00463C39" w:rsidRPr="003C312B" w:rsidRDefault="00463C39" w:rsidP="0056069D">
      <w:pPr>
        <w:pStyle w:val="ListParagraph"/>
        <w:numPr>
          <w:ilvl w:val="0"/>
          <w:numId w:val="2"/>
        </w:numPr>
      </w:pPr>
      <w:r>
        <w:t>Collected Poem of John Betjeman</w:t>
      </w:r>
    </w:p>
    <w:p w:rsidR="00463C39" w:rsidRPr="003C312B" w:rsidRDefault="00463C39" w:rsidP="0056069D">
      <w:pPr>
        <w:pStyle w:val="ListParagraph"/>
        <w:numPr>
          <w:ilvl w:val="0"/>
          <w:numId w:val="2"/>
        </w:numPr>
      </w:pPr>
      <w:r>
        <w:t xml:space="preserve">John Keats: Poems Published in 1820 (k) 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 w:rsidRPr="003C312B">
        <w:t xml:space="preserve">Poems of William Blake </w:t>
      </w:r>
      <w:r>
        <w:t xml:space="preserve">(k) 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 xml:space="preserve">The works of Lord Byron: Letters and Journals (k) </w:t>
      </w:r>
    </w:p>
    <w:p w:rsidR="00463C39" w:rsidRPr="003C312B" w:rsidRDefault="00463C39" w:rsidP="0056069D">
      <w:pPr>
        <w:pStyle w:val="ListParagraph"/>
        <w:numPr>
          <w:ilvl w:val="0"/>
          <w:numId w:val="2"/>
        </w:numPr>
      </w:pPr>
      <w:r>
        <w:t xml:space="preserve">Poems and Songs of Robert Burns (k) </w:t>
      </w:r>
    </w:p>
    <w:p w:rsidR="00463C39" w:rsidRPr="003C312B" w:rsidRDefault="00463C39" w:rsidP="0056069D">
      <w:pPr>
        <w:pStyle w:val="ListParagraph"/>
        <w:numPr>
          <w:ilvl w:val="0"/>
          <w:numId w:val="2"/>
        </w:numPr>
      </w:pPr>
      <w:r w:rsidRPr="003C312B">
        <w:t xml:space="preserve">New Selected Poems: 1984 – 2004 by Carol Ann Duffy (Current poet laureate) </w:t>
      </w:r>
    </w:p>
    <w:p w:rsidR="00463C39" w:rsidRPr="003C312B" w:rsidRDefault="00463C39" w:rsidP="0056069D">
      <w:pPr>
        <w:pStyle w:val="ListParagraph"/>
        <w:numPr>
          <w:ilvl w:val="0"/>
          <w:numId w:val="2"/>
        </w:numPr>
      </w:pPr>
      <w:r w:rsidRPr="003C312B">
        <w:t xml:space="preserve">Phil Larkin: </w:t>
      </w:r>
      <w:r>
        <w:t>The Whitsun Weddings</w:t>
      </w:r>
      <w:r w:rsidRPr="003C312B">
        <w:t xml:space="preserve"> </w:t>
      </w:r>
    </w:p>
    <w:p w:rsidR="00463C39" w:rsidRPr="003C312B" w:rsidRDefault="00463C39" w:rsidP="0056069D">
      <w:pPr>
        <w:pStyle w:val="ListParagraph"/>
        <w:numPr>
          <w:ilvl w:val="0"/>
          <w:numId w:val="2"/>
        </w:numPr>
      </w:pPr>
      <w:r w:rsidRPr="003C312B">
        <w:t xml:space="preserve">Selected Poems of Simon Armitage </w:t>
      </w:r>
    </w:p>
    <w:p w:rsidR="00463C39" w:rsidRPr="003C312B" w:rsidRDefault="00463C39" w:rsidP="0056069D">
      <w:pPr>
        <w:pStyle w:val="ListParagraph"/>
        <w:numPr>
          <w:ilvl w:val="0"/>
          <w:numId w:val="2"/>
        </w:numPr>
      </w:pPr>
      <w:r w:rsidRPr="003C312B">
        <w:t>The Puffin Book of Utterly Brilliant Poetry by Brian Patten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 xml:space="preserve"> The Complete Fictional Writings of Lewis Carroll (k) 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 xml:space="preserve">The Complete Poetical Works of Samuel Taylor Coleridge (k) 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>EE Cummings Selected Poems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 xml:space="preserve">Roald Dahl: Songs and Verse 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>Carol Anne Duffey – New Selected Poems: 1984 – 2004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 xml:space="preserve">Helen Dunmore: Out of the Blue: 1975-2001 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 xml:space="preserve">TS Eliot’s Old Book of Practical Cats 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 xml:space="preserve">Robert Frost – The Road not Taken and Other Selected Poems 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 xml:space="preserve">Robert Graves – Goodbye to All That 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>Thomas Hardy – Complete Poetical Works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>Seamus Heaney – Opened Ground: Poems 1966 – 1996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 xml:space="preserve">Poems of Gerald Manley Hopkins (k) 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 xml:space="preserve">Ted Hughes (Poet to Poet) 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 xml:space="preserve"> Gunga Din and Other Favourite Poems by Rudyard Kipling 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 xml:space="preserve">Complete Poetry of D.H. Lawrence 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 xml:space="preserve">The Choosing: The Selected Poems of Liz Lochhead 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 xml:space="preserve">Selected Poetry by Hugh MacDiarmid 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 xml:space="preserve">Collected Poems of Roger McGough 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 xml:space="preserve">AA Milne: When We Were Very Young 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 xml:space="preserve">The Complete Wilfred Owen: The Collected Poetic Works 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>Sylvia Plath – Selected Poems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 xml:space="preserve">Edgar Allan Poe – Complete Tales and Poems 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>Theodore Roethke – The Collected Poems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 xml:space="preserve">Siegfried Sassoon – Counter Attack and Other Poems (k) 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 xml:space="preserve">Sir Walter Scot: The Works (k) 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 xml:space="preserve">The Sonnets of William Shakespeare (k) 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 xml:space="preserve">Percy Bysshe Shelley: Poetry (k) 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 xml:space="preserve">Alfred Tennyson: Poetry (k) </w:t>
      </w:r>
    </w:p>
    <w:p w:rsidR="00463C39" w:rsidRDefault="00463C39" w:rsidP="0056069D">
      <w:pPr>
        <w:pStyle w:val="ListParagraph"/>
        <w:numPr>
          <w:ilvl w:val="0"/>
          <w:numId w:val="2"/>
        </w:numPr>
      </w:pPr>
      <w:r>
        <w:t xml:space="preserve">Poems by Walt Whitman (k) </w:t>
      </w:r>
    </w:p>
    <w:p w:rsidR="00463C39" w:rsidRPr="003C312B" w:rsidRDefault="00463C39" w:rsidP="0056069D">
      <w:pPr>
        <w:pStyle w:val="ListParagraph"/>
        <w:numPr>
          <w:ilvl w:val="0"/>
          <w:numId w:val="2"/>
        </w:numPr>
      </w:pPr>
      <w:r>
        <w:t xml:space="preserve">Fairy &amp; Folk Tales of Irish Peasantry by Yeats (k) </w:t>
      </w:r>
    </w:p>
    <w:p w:rsidR="00463C39" w:rsidRPr="003C312B" w:rsidRDefault="00463C39" w:rsidP="0056069D"/>
    <w:sectPr w:rsidR="00463C39" w:rsidRPr="003C312B" w:rsidSect="004D6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794" w:bottom="794" w:left="107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C39" w:rsidRDefault="00463C39" w:rsidP="00726FB6">
      <w:pPr>
        <w:spacing w:after="0" w:line="240" w:lineRule="auto"/>
      </w:pPr>
      <w:r>
        <w:separator/>
      </w:r>
    </w:p>
  </w:endnote>
  <w:endnote w:type="continuationSeparator" w:id="0">
    <w:p w:rsidR="00463C39" w:rsidRDefault="00463C39" w:rsidP="0072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39" w:rsidRDefault="00463C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0251"/>
    </w:tblGrid>
    <w:tr w:rsidR="00463C39" w:rsidRPr="00153E30" w:rsidTr="00153E30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463C39" w:rsidRPr="00153E30" w:rsidRDefault="00463C39" w:rsidP="00EB665A">
          <w:pPr>
            <w:pStyle w:val="Footer"/>
          </w:pPr>
          <w:fldSimple w:instr=" FILENAME  \p  \* MERGEFORMAT ">
            <w:r>
              <w:rPr>
                <w:noProof/>
              </w:rPr>
              <w:t>X:\english\101 Books Challenge\Book List.docx</w:t>
            </w:r>
          </w:fldSimple>
        </w:p>
      </w:tc>
    </w:tr>
    <w:tr w:rsidR="00463C39" w:rsidRPr="00153E30" w:rsidTr="00153E30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463C39" w:rsidRPr="00153E30" w:rsidRDefault="00463C39" w:rsidP="00153E30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153E30">
            <w:rPr>
              <w:sz w:val="16"/>
              <w:szCs w:val="16"/>
            </w:rPr>
            <w:t xml:space="preserve">Page </w:t>
          </w:r>
          <w:r w:rsidRPr="00153E30">
            <w:rPr>
              <w:sz w:val="16"/>
              <w:szCs w:val="16"/>
            </w:rPr>
            <w:fldChar w:fldCharType="begin"/>
          </w:r>
          <w:r w:rsidRPr="00153E30">
            <w:rPr>
              <w:sz w:val="16"/>
              <w:szCs w:val="16"/>
            </w:rPr>
            <w:instrText xml:space="preserve"> PAGE </w:instrText>
          </w:r>
          <w:r w:rsidRPr="00153E30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9</w:t>
          </w:r>
          <w:r w:rsidRPr="00153E30">
            <w:rPr>
              <w:sz w:val="16"/>
              <w:szCs w:val="16"/>
            </w:rPr>
            <w:fldChar w:fldCharType="end"/>
          </w:r>
          <w:r w:rsidRPr="00153E30">
            <w:rPr>
              <w:sz w:val="16"/>
              <w:szCs w:val="16"/>
            </w:rPr>
            <w:t xml:space="preserve"> of </w:t>
          </w:r>
          <w:r w:rsidRPr="00153E30">
            <w:rPr>
              <w:sz w:val="16"/>
              <w:szCs w:val="16"/>
            </w:rPr>
            <w:fldChar w:fldCharType="begin"/>
          </w:r>
          <w:r w:rsidRPr="00153E30">
            <w:rPr>
              <w:sz w:val="16"/>
              <w:szCs w:val="16"/>
            </w:rPr>
            <w:instrText xml:space="preserve"> NUMPAGES  </w:instrText>
          </w:r>
          <w:r w:rsidRPr="00153E30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10</w:t>
          </w:r>
          <w:r w:rsidRPr="00153E30">
            <w:rPr>
              <w:sz w:val="16"/>
              <w:szCs w:val="16"/>
            </w:rPr>
            <w:fldChar w:fldCharType="end"/>
          </w:r>
        </w:p>
      </w:tc>
    </w:tr>
  </w:tbl>
  <w:p w:rsidR="00463C39" w:rsidRPr="008910AE" w:rsidRDefault="00463C39" w:rsidP="00EB66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39" w:rsidRDefault="00463C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C39" w:rsidRDefault="00463C39" w:rsidP="00726FB6">
      <w:pPr>
        <w:spacing w:after="0" w:line="240" w:lineRule="auto"/>
      </w:pPr>
      <w:r>
        <w:separator/>
      </w:r>
    </w:p>
  </w:footnote>
  <w:footnote w:type="continuationSeparator" w:id="0">
    <w:p w:rsidR="00463C39" w:rsidRDefault="00463C39" w:rsidP="0072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39" w:rsidRDefault="00463C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39" w:rsidRDefault="00463C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39" w:rsidRDefault="00463C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0BB1"/>
    <w:multiLevelType w:val="hybridMultilevel"/>
    <w:tmpl w:val="767628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CD6A77"/>
    <w:multiLevelType w:val="hybridMultilevel"/>
    <w:tmpl w:val="405EA2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6020CD"/>
    <w:multiLevelType w:val="hybridMultilevel"/>
    <w:tmpl w:val="405EA2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007"/>
    <w:rsid w:val="00005F96"/>
    <w:rsid w:val="00007C9F"/>
    <w:rsid w:val="000149BF"/>
    <w:rsid w:val="00060701"/>
    <w:rsid w:val="00066FFF"/>
    <w:rsid w:val="000C2993"/>
    <w:rsid w:val="000F2B86"/>
    <w:rsid w:val="000F4F34"/>
    <w:rsid w:val="000F5B16"/>
    <w:rsid w:val="00103625"/>
    <w:rsid w:val="00103F48"/>
    <w:rsid w:val="00130DA0"/>
    <w:rsid w:val="00132488"/>
    <w:rsid w:val="00153E30"/>
    <w:rsid w:val="00165A2C"/>
    <w:rsid w:val="0019425D"/>
    <w:rsid w:val="001C25B9"/>
    <w:rsid w:val="001D29C9"/>
    <w:rsid w:val="002009F7"/>
    <w:rsid w:val="00202D70"/>
    <w:rsid w:val="00220F40"/>
    <w:rsid w:val="00242978"/>
    <w:rsid w:val="00251546"/>
    <w:rsid w:val="0029520D"/>
    <w:rsid w:val="002974A8"/>
    <w:rsid w:val="002B4B46"/>
    <w:rsid w:val="003B6EB6"/>
    <w:rsid w:val="003C312B"/>
    <w:rsid w:val="003F4012"/>
    <w:rsid w:val="0041738A"/>
    <w:rsid w:val="004214CA"/>
    <w:rsid w:val="00463C39"/>
    <w:rsid w:val="0047196B"/>
    <w:rsid w:val="004B1634"/>
    <w:rsid w:val="004D633B"/>
    <w:rsid w:val="004F441D"/>
    <w:rsid w:val="0051442F"/>
    <w:rsid w:val="0051636F"/>
    <w:rsid w:val="00520CAD"/>
    <w:rsid w:val="005535A3"/>
    <w:rsid w:val="0056069D"/>
    <w:rsid w:val="00561079"/>
    <w:rsid w:val="00561597"/>
    <w:rsid w:val="00585162"/>
    <w:rsid w:val="00587991"/>
    <w:rsid w:val="005A6E73"/>
    <w:rsid w:val="005B19D0"/>
    <w:rsid w:val="005B42FE"/>
    <w:rsid w:val="005C3A1E"/>
    <w:rsid w:val="005D6857"/>
    <w:rsid w:val="005D6B29"/>
    <w:rsid w:val="005F4B43"/>
    <w:rsid w:val="005F64C4"/>
    <w:rsid w:val="0060257D"/>
    <w:rsid w:val="00622C64"/>
    <w:rsid w:val="006428D4"/>
    <w:rsid w:val="00662DFA"/>
    <w:rsid w:val="006762AD"/>
    <w:rsid w:val="006942D6"/>
    <w:rsid w:val="006A68E7"/>
    <w:rsid w:val="006B6304"/>
    <w:rsid w:val="007004E4"/>
    <w:rsid w:val="00726FB6"/>
    <w:rsid w:val="00731584"/>
    <w:rsid w:val="00754331"/>
    <w:rsid w:val="007937D2"/>
    <w:rsid w:val="007B0D98"/>
    <w:rsid w:val="007F0A50"/>
    <w:rsid w:val="007F6A43"/>
    <w:rsid w:val="00821C48"/>
    <w:rsid w:val="008469F2"/>
    <w:rsid w:val="008666E4"/>
    <w:rsid w:val="0089002B"/>
    <w:rsid w:val="008910AE"/>
    <w:rsid w:val="008B25C3"/>
    <w:rsid w:val="008B6C6E"/>
    <w:rsid w:val="008C1DB9"/>
    <w:rsid w:val="008E72E9"/>
    <w:rsid w:val="008F2EBF"/>
    <w:rsid w:val="008F7A6E"/>
    <w:rsid w:val="009156D4"/>
    <w:rsid w:val="0096400D"/>
    <w:rsid w:val="00982FDF"/>
    <w:rsid w:val="00987B68"/>
    <w:rsid w:val="009C08E0"/>
    <w:rsid w:val="009D4C92"/>
    <w:rsid w:val="009F5ACF"/>
    <w:rsid w:val="00A0187A"/>
    <w:rsid w:val="00A13EB5"/>
    <w:rsid w:val="00A34153"/>
    <w:rsid w:val="00AC1B17"/>
    <w:rsid w:val="00AD106B"/>
    <w:rsid w:val="00B051A6"/>
    <w:rsid w:val="00B27928"/>
    <w:rsid w:val="00B33B37"/>
    <w:rsid w:val="00B567CA"/>
    <w:rsid w:val="00B652F1"/>
    <w:rsid w:val="00C132AE"/>
    <w:rsid w:val="00C37037"/>
    <w:rsid w:val="00CB6774"/>
    <w:rsid w:val="00CC3439"/>
    <w:rsid w:val="00CC5C61"/>
    <w:rsid w:val="00CE2A83"/>
    <w:rsid w:val="00D01BDB"/>
    <w:rsid w:val="00D02F66"/>
    <w:rsid w:val="00D11AB2"/>
    <w:rsid w:val="00D14064"/>
    <w:rsid w:val="00D41AC9"/>
    <w:rsid w:val="00D47577"/>
    <w:rsid w:val="00D53DAA"/>
    <w:rsid w:val="00D730E8"/>
    <w:rsid w:val="00D81130"/>
    <w:rsid w:val="00DB6C6E"/>
    <w:rsid w:val="00DE13A5"/>
    <w:rsid w:val="00DF4595"/>
    <w:rsid w:val="00E20F19"/>
    <w:rsid w:val="00EA2DD6"/>
    <w:rsid w:val="00EB148E"/>
    <w:rsid w:val="00EB665A"/>
    <w:rsid w:val="00ED2FFC"/>
    <w:rsid w:val="00ED3005"/>
    <w:rsid w:val="00F04B63"/>
    <w:rsid w:val="00F05AF6"/>
    <w:rsid w:val="00F11B29"/>
    <w:rsid w:val="00F57435"/>
    <w:rsid w:val="00F65007"/>
    <w:rsid w:val="00F67129"/>
    <w:rsid w:val="00F77FDA"/>
    <w:rsid w:val="00FA3968"/>
    <w:rsid w:val="00FA68D7"/>
    <w:rsid w:val="00FE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70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C6E"/>
    <w:pPr>
      <w:keepNext/>
      <w:spacing w:after="240"/>
      <w:outlineLvl w:val="0"/>
    </w:pPr>
    <w:rPr>
      <w:rFonts w:eastAsia="Times New Roman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0701"/>
    <w:pPr>
      <w:keepNext/>
      <w:spacing w:after="240"/>
      <w:outlineLvl w:val="1"/>
    </w:pPr>
    <w:rPr>
      <w:rFonts w:eastAsia="Times New Roman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25C3"/>
    <w:pPr>
      <w:keepNext/>
      <w:spacing w:after="240"/>
      <w:outlineLvl w:val="2"/>
    </w:pPr>
    <w:rPr>
      <w:rFonts w:eastAsia="Times New Roman"/>
      <w:b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6FFF"/>
    <w:pPr>
      <w:keepNext/>
      <w:keepLines/>
      <w:spacing w:after="240"/>
      <w:outlineLvl w:val="3"/>
    </w:pPr>
    <w:rPr>
      <w:rFonts w:eastAsia="Times New Roman"/>
      <w:b/>
      <w:bCs/>
      <w:i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634"/>
    <w:rPr>
      <w:rFonts w:eastAsia="Times New Roman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634"/>
    <w:rPr>
      <w:rFonts w:eastAsia="Times New Roman" w:cs="Times New Roman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634"/>
    <w:rPr>
      <w:rFonts w:eastAsia="Times New Roman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66FFF"/>
    <w:rPr>
      <w:rFonts w:eastAsia="Times New Roman" w:cs="Times New Roman"/>
      <w:b/>
      <w:bCs/>
      <w:iCs/>
      <w:color w:val="000000"/>
    </w:rPr>
  </w:style>
  <w:style w:type="table" w:styleId="TableGrid">
    <w:name w:val="Table Grid"/>
    <w:basedOn w:val="TableNormal"/>
    <w:uiPriority w:val="99"/>
    <w:rsid w:val="00C132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132AE"/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26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6F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665A"/>
    <w:pP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665A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2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F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F64C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F64C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0AE"/>
    <w:pPr>
      <w:numPr>
        <w:ilvl w:val="1"/>
      </w:numPr>
      <w:ind w:left="357" w:hanging="357"/>
    </w:pPr>
    <w:rPr>
      <w:rFonts w:eastAsia="Times New Roman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910AE"/>
    <w:rPr>
      <w:rFonts w:eastAsia="Times New Roman" w:cs="Times New Roman"/>
      <w:i/>
      <w:iCs/>
      <w:color w:val="4F81BD"/>
      <w:spacing w:val="15"/>
    </w:rPr>
  </w:style>
  <w:style w:type="character" w:styleId="SubtleEmphasis">
    <w:name w:val="Subtle Emphasis"/>
    <w:basedOn w:val="DefaultParagraphFont"/>
    <w:uiPriority w:val="99"/>
    <w:qFormat/>
    <w:rsid w:val="008910AE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8910AE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8910AE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8910A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8910AE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910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005F96"/>
    <w:rPr>
      <w:rFonts w:cs="Times New Roman"/>
      <w:b/>
      <w:bCs/>
      <w:i/>
      <w:iCs/>
      <w:color w:val="4F81BD"/>
    </w:rPr>
  </w:style>
  <w:style w:type="character" w:styleId="BookTitle">
    <w:name w:val="Book Title"/>
    <w:basedOn w:val="DefaultParagraphFont"/>
    <w:uiPriority w:val="99"/>
    <w:qFormat/>
    <w:rsid w:val="008910AE"/>
    <w:rPr>
      <w:rFonts w:cs="Times New Roman"/>
      <w:b/>
      <w:bCs/>
      <w:smallCaps/>
      <w:spacing w:val="5"/>
    </w:rPr>
  </w:style>
  <w:style w:type="paragraph" w:customStyle="1" w:styleId="Table1">
    <w:name w:val="Table 1"/>
    <w:basedOn w:val="Heading4"/>
    <w:link w:val="Table1Char"/>
    <w:uiPriority w:val="99"/>
    <w:rsid w:val="001D29C9"/>
    <w:pPr>
      <w:spacing w:after="120" w:line="240" w:lineRule="auto"/>
    </w:pPr>
    <w:rPr>
      <w:sz w:val="22"/>
      <w:szCs w:val="22"/>
    </w:rPr>
  </w:style>
  <w:style w:type="paragraph" w:customStyle="1" w:styleId="Table2">
    <w:name w:val="Table 2"/>
    <w:basedOn w:val="Heading4"/>
    <w:link w:val="Table2Char"/>
    <w:uiPriority w:val="99"/>
    <w:rsid w:val="00202D70"/>
    <w:pPr>
      <w:spacing w:after="120" w:line="240" w:lineRule="auto"/>
    </w:pPr>
    <w:rPr>
      <w:sz w:val="20"/>
      <w:szCs w:val="20"/>
    </w:rPr>
  </w:style>
  <w:style w:type="paragraph" w:customStyle="1" w:styleId="Title1">
    <w:name w:val="Title 1"/>
    <w:basedOn w:val="Normal"/>
    <w:next w:val="Normal"/>
    <w:link w:val="Title1Char"/>
    <w:uiPriority w:val="99"/>
    <w:rsid w:val="008E72E9"/>
    <w:pPr>
      <w:spacing w:after="300"/>
    </w:pPr>
    <w:rPr>
      <w:b/>
      <w:sz w:val="52"/>
      <w:szCs w:val="52"/>
    </w:rPr>
  </w:style>
  <w:style w:type="paragraph" w:customStyle="1" w:styleId="Title2">
    <w:name w:val="Title 2"/>
    <w:basedOn w:val="Title1"/>
    <w:next w:val="Normal"/>
    <w:link w:val="Title2Char"/>
    <w:uiPriority w:val="99"/>
    <w:rsid w:val="00F11B29"/>
    <w:rPr>
      <w:sz w:val="44"/>
    </w:rPr>
  </w:style>
  <w:style w:type="character" w:customStyle="1" w:styleId="Title1Char">
    <w:name w:val="Title 1 Char"/>
    <w:basedOn w:val="DefaultParagraphFont"/>
    <w:link w:val="Title1"/>
    <w:uiPriority w:val="99"/>
    <w:locked/>
    <w:rsid w:val="004B1634"/>
    <w:rPr>
      <w:rFonts w:cs="Times New Roman"/>
      <w:b/>
      <w:sz w:val="52"/>
      <w:szCs w:val="52"/>
    </w:rPr>
  </w:style>
  <w:style w:type="paragraph" w:customStyle="1" w:styleId="Title3">
    <w:name w:val="Title 3"/>
    <w:basedOn w:val="Title2"/>
    <w:next w:val="Normal"/>
    <w:link w:val="Title3Char"/>
    <w:uiPriority w:val="99"/>
    <w:rsid w:val="00520CAD"/>
    <w:rPr>
      <w:sz w:val="36"/>
      <w:szCs w:val="36"/>
    </w:rPr>
  </w:style>
  <w:style w:type="character" w:customStyle="1" w:styleId="Title2Char">
    <w:name w:val="Title 2 Char"/>
    <w:basedOn w:val="Title1Char"/>
    <w:link w:val="Title2"/>
    <w:uiPriority w:val="99"/>
    <w:locked/>
    <w:rsid w:val="00F11B29"/>
  </w:style>
  <w:style w:type="character" w:customStyle="1" w:styleId="Table1Char">
    <w:name w:val="Table 1 Char"/>
    <w:basedOn w:val="Heading4Char"/>
    <w:link w:val="Table1"/>
    <w:uiPriority w:val="99"/>
    <w:locked/>
    <w:rsid w:val="001D29C9"/>
    <w:rPr>
      <w:sz w:val="22"/>
      <w:szCs w:val="22"/>
    </w:rPr>
  </w:style>
  <w:style w:type="character" w:customStyle="1" w:styleId="Title3Char">
    <w:name w:val="Title 3 Char"/>
    <w:basedOn w:val="Title2Char"/>
    <w:link w:val="Title3"/>
    <w:uiPriority w:val="99"/>
    <w:locked/>
    <w:rsid w:val="004B1634"/>
    <w:rPr>
      <w:sz w:val="36"/>
      <w:szCs w:val="36"/>
    </w:rPr>
  </w:style>
  <w:style w:type="paragraph" w:customStyle="1" w:styleId="Table3">
    <w:name w:val="Table 3"/>
    <w:basedOn w:val="Heading4"/>
    <w:link w:val="Table3Char"/>
    <w:uiPriority w:val="99"/>
    <w:rsid w:val="00202D70"/>
    <w:pPr>
      <w:spacing w:after="120" w:line="240" w:lineRule="auto"/>
    </w:pPr>
    <w:rPr>
      <w:b w:val="0"/>
      <w:sz w:val="22"/>
      <w:szCs w:val="22"/>
    </w:rPr>
  </w:style>
  <w:style w:type="character" w:customStyle="1" w:styleId="Table2Char">
    <w:name w:val="Table 2 Char"/>
    <w:basedOn w:val="Heading4Char"/>
    <w:link w:val="Table2"/>
    <w:uiPriority w:val="99"/>
    <w:locked/>
    <w:rsid w:val="00202D70"/>
    <w:rPr>
      <w:sz w:val="20"/>
      <w:szCs w:val="20"/>
    </w:rPr>
  </w:style>
  <w:style w:type="paragraph" w:customStyle="1" w:styleId="Table4">
    <w:name w:val="Table 4"/>
    <w:basedOn w:val="Table3"/>
    <w:link w:val="Table4Char"/>
    <w:uiPriority w:val="99"/>
    <w:rsid w:val="00202D70"/>
    <w:pPr>
      <w:outlineLvl w:val="9"/>
    </w:pPr>
    <w:rPr>
      <w:sz w:val="20"/>
      <w:szCs w:val="20"/>
    </w:rPr>
  </w:style>
  <w:style w:type="character" w:customStyle="1" w:styleId="Table3Char">
    <w:name w:val="Table 3 Char"/>
    <w:basedOn w:val="Heading4Char"/>
    <w:link w:val="Table3"/>
    <w:uiPriority w:val="99"/>
    <w:locked/>
    <w:rsid w:val="00202D70"/>
    <w:rPr>
      <w:sz w:val="22"/>
      <w:szCs w:val="22"/>
    </w:rPr>
  </w:style>
  <w:style w:type="character" w:customStyle="1" w:styleId="Table4Char">
    <w:name w:val="Table 4 Char"/>
    <w:basedOn w:val="Table3Char"/>
    <w:link w:val="Table4"/>
    <w:uiPriority w:val="99"/>
    <w:locked/>
    <w:rsid w:val="00202D70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0149BF"/>
    <w:pPr>
      <w:ind w:left="720"/>
    </w:pPr>
  </w:style>
  <w:style w:type="character" w:styleId="Hyperlink">
    <w:name w:val="Hyperlink"/>
    <w:basedOn w:val="DefaultParagraphFont"/>
    <w:uiPriority w:val="99"/>
    <w:semiHidden/>
    <w:rsid w:val="0096400D"/>
    <w:rPr>
      <w:rFonts w:cs="Times New Roman"/>
      <w:color w:val="0000FF"/>
      <w:u w:val="single"/>
    </w:rPr>
  </w:style>
  <w:style w:type="character" w:customStyle="1" w:styleId="by">
    <w:name w:val="by"/>
    <w:basedOn w:val="DefaultParagraphFont"/>
    <w:uiPriority w:val="99"/>
    <w:rsid w:val="009640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10</Pages>
  <Words>1601</Words>
  <Characters>9132</Characters>
  <Application>Microsoft Office Outlook</Application>
  <DocSecurity>0</DocSecurity>
  <Lines>0</Lines>
  <Paragraphs>0</Paragraphs>
  <ScaleCrop>false</ScaleCrop>
  <Company>Renfrewshire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 Books to Read Before You </dc:title>
  <dc:subject/>
  <dc:creator>sgrkerrc1</dc:creator>
  <cp:keywords/>
  <dc:description/>
  <cp:lastModifiedBy>SGRStrahanK1</cp:lastModifiedBy>
  <cp:revision>3</cp:revision>
  <cp:lastPrinted>2014-08-29T12:18:00Z</cp:lastPrinted>
  <dcterms:created xsi:type="dcterms:W3CDTF">2014-08-29T12:17:00Z</dcterms:created>
  <dcterms:modified xsi:type="dcterms:W3CDTF">2014-08-29T12:27:00Z</dcterms:modified>
</cp:coreProperties>
</file>